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75" w:rsidRPr="003B0E77" w:rsidRDefault="00DD221D">
      <w:pPr>
        <w:pStyle w:val="berschrift1"/>
        <w:tabs>
          <w:tab w:val="clear" w:pos="6096"/>
        </w:tabs>
        <w:rPr>
          <w:rFonts w:ascii="Arial" w:hAnsi="Arial" w:cs="Arial"/>
          <w:szCs w:val="16"/>
          <w:u w:val="non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6985</wp:posOffset>
                </wp:positionV>
                <wp:extent cx="2767965" cy="2489200"/>
                <wp:effectExtent l="3810" t="254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2693"/>
                            </w:tblGrid>
                            <w:tr w:rsidR="004B0875">
                              <w:trPr>
                                <w:cantSplit/>
                              </w:trPr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5A5965" w:rsidRDefault="005A5965">
                                  <w:pPr>
                                    <w:pStyle w:val="berschrift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Bürgermeisteramt</w:t>
                                  </w:r>
                                </w:p>
                                <w:p w:rsidR="004B0875" w:rsidRPr="005A5965" w:rsidRDefault="005A5965">
                                  <w:pPr>
                                    <w:pStyle w:val="berschrift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59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Haupt- und Ordnungsverwaltung</w:t>
                                  </w:r>
                                </w:p>
                                <w:p w:rsidR="004B0875" w:rsidRPr="002E0D97" w:rsidRDefault="004B0875" w:rsidP="005A5965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B0875" w:rsidTr="002E0D97">
                              <w:trPr>
                                <w:trHeight w:val="11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4B0875" w:rsidRPr="002E0D97" w:rsidRDefault="005A5965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Sachgebiet</w:t>
                                  </w:r>
                                  <w:r w:rsidR="007654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0875" w:rsidRPr="00AF28ED" w:rsidRDefault="001D7FAB">
                                  <w:pPr>
                                    <w:pStyle w:val="Fuzeile"/>
                                    <w:tabs>
                                      <w:tab w:val="clear" w:pos="4819"/>
                                      <w:tab w:val="clear" w:pos="907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Gewerbe</w:t>
                                  </w:r>
                                  <w:r w:rsidR="007540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4B0875" w:rsidTr="00930A38">
                              <w:trPr>
                                <w:trHeight w:val="6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4B0875" w:rsidRPr="005A5965" w:rsidRDefault="004B0875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0875" w:rsidRPr="005A5965" w:rsidRDefault="004B0875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4B0875">
                              <w:tc>
                                <w:tcPr>
                                  <w:tcW w:w="1418" w:type="dxa"/>
                                </w:tcPr>
                                <w:p w:rsidR="004B0875" w:rsidRPr="002E0D97" w:rsidRDefault="004B0875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0875" w:rsidRPr="002E0D97" w:rsidRDefault="004B08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B0875" w:rsidTr="00474425">
                              <w:trPr>
                                <w:trHeight w:val="80"/>
                              </w:trPr>
                              <w:tc>
                                <w:tcPr>
                                  <w:tcW w:w="1418" w:type="dxa"/>
                                </w:tcPr>
                                <w:p w:rsidR="004B0875" w:rsidRPr="005A5965" w:rsidRDefault="004B0875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0875" w:rsidRPr="005A5965" w:rsidRDefault="004B0875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5A5965">
                              <w:tc>
                                <w:tcPr>
                                  <w:tcW w:w="1418" w:type="dxa"/>
                                </w:tcPr>
                                <w:p w:rsidR="005A5965" w:rsidRPr="002E0D97" w:rsidRDefault="005A5965" w:rsidP="005A5965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Bearbeitet von: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A5965" w:rsidRPr="002E0D97" w:rsidRDefault="00474425" w:rsidP="005A5965">
                                  <w:pPr>
                                    <w:pStyle w:val="Fuzeile"/>
                                    <w:tabs>
                                      <w:tab w:val="clear" w:pos="4819"/>
                                      <w:tab w:val="clear" w:pos="9071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Melanie Roß</w:t>
                                  </w:r>
                                  <w:r w:rsidR="0075408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5457" w:rsidRPr="005A5965" w:rsidTr="009B7CBA">
                              <w:trPr>
                                <w:trHeight w:val="6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5A5965">
                              <w:tc>
                                <w:tcPr>
                                  <w:tcW w:w="1418" w:type="dxa"/>
                                </w:tcPr>
                                <w:p w:rsidR="005A5965" w:rsidRPr="002E0D97" w:rsidRDefault="005A5965" w:rsidP="005A5965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E0D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A5965" w:rsidRPr="002E0D97" w:rsidRDefault="00754082" w:rsidP="005A596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07841/686-1</w:t>
                                  </w:r>
                                  <w:r w:rsidR="00474425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65457">
                              <w:tc>
                                <w:tcPr>
                                  <w:tcW w:w="1418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765457">
                              <w:tc>
                                <w:tcPr>
                                  <w:tcW w:w="1418" w:type="dxa"/>
                                </w:tcPr>
                                <w:p w:rsidR="00765457" w:rsidRPr="002E0D97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E0D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2E0D97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E0D97">
                                    <w:rPr>
                                      <w:rFonts w:ascii="Arial" w:hAnsi="Arial" w:cs="Arial"/>
                                    </w:rPr>
                                    <w:t>07841/686-40</w:t>
                                  </w:r>
                                </w:p>
                              </w:tc>
                            </w:tr>
                            <w:tr w:rsidR="00765457">
                              <w:tc>
                                <w:tcPr>
                                  <w:tcW w:w="1418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765457">
                              <w:tc>
                                <w:tcPr>
                                  <w:tcW w:w="1418" w:type="dxa"/>
                                </w:tcPr>
                                <w:p w:rsidR="00765457" w:rsidRPr="002E0D97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Hausanschrift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2E0D97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Kirchplatz 4</w:t>
                                  </w:r>
                                </w:p>
                              </w:tc>
                            </w:tr>
                            <w:tr w:rsidR="00765457">
                              <w:tc>
                                <w:tcPr>
                                  <w:tcW w:w="1418" w:type="dxa"/>
                                </w:tcPr>
                                <w:p w:rsidR="00765457" w:rsidRPr="002E0D97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2E0D97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77880 Sasbach</w:t>
                                  </w:r>
                                </w:p>
                              </w:tc>
                            </w:tr>
                            <w:tr w:rsidR="00765457">
                              <w:tc>
                                <w:tcPr>
                                  <w:tcW w:w="1418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5A5965" w:rsidRDefault="00765457" w:rsidP="00765457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765457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</w:tcPr>
                                <w:p w:rsidR="00765457" w:rsidRPr="002E0D97" w:rsidRDefault="00765457" w:rsidP="007654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Internet</w:t>
                                  </w:r>
                                  <w:r w:rsidRPr="002E0D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D97967" w:rsidRDefault="007D4EA6" w:rsidP="00765457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765457" w:rsidRPr="00D97967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www.sasbach.de</w:t>
                                    </w:r>
                                  </w:hyperlink>
                                </w:p>
                              </w:tc>
                            </w:tr>
                            <w:tr w:rsidR="00765457" w:rsidRPr="005A5965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</w:tcPr>
                                <w:p w:rsidR="00765457" w:rsidRPr="005A5965" w:rsidRDefault="00765457" w:rsidP="00765457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65457" w:rsidRPr="005A5965" w:rsidRDefault="00765457" w:rsidP="00765457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765457" w:rsidTr="00765457">
                              <w:trPr>
                                <w:cantSplit/>
                                <w:trHeight w:val="30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65457" w:rsidRPr="002E0D97" w:rsidRDefault="00765457" w:rsidP="007654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</w:t>
                                  </w:r>
                                  <w:r w:rsidRPr="002E0D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F6D88" w:rsidRPr="003B0E77" w:rsidRDefault="007D4EA6" w:rsidP="00474425">
                                  <w:pPr>
                                    <w:ind w:right="-143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hyperlink r:id="rId9" w:history="1">
                                    <w:r w:rsidR="00D5089B" w:rsidRPr="007F693E">
                                      <w:rPr>
                                        <w:rStyle w:val="Hyperlink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mross@sasbach-ortenau.de</w:t>
                                    </w:r>
                                  </w:hyperlink>
                                </w:p>
                              </w:tc>
                            </w:tr>
                            <w:tr w:rsidR="004F6D88" w:rsidTr="00765457">
                              <w:trPr>
                                <w:cantSplit/>
                                <w:trHeight w:val="30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4F6D88" w:rsidRDefault="004F6D88" w:rsidP="007654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F6D88" w:rsidRDefault="004F6D88" w:rsidP="004F6D88">
                                  <w:pPr>
                                    <w:ind w:right="-143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875" w:rsidRDefault="004B0875">
                            <w:pPr>
                              <w:pStyle w:val="Abstand"/>
                              <w:tabs>
                                <w:tab w:val="left" w:pos="1418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4.15pt;margin-top:.55pt;width:217.95pt;height:1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" stroked="f" strokeweight="2pt">
                <v:textbox inset="1pt,1pt,1pt,1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2693"/>
                      </w:tblGrid>
                      <w:tr w:rsidR="004B0875">
                        <w:trPr>
                          <w:cantSplit/>
                        </w:trPr>
                        <w:tc>
                          <w:tcPr>
                            <w:tcW w:w="4111" w:type="dxa"/>
                            <w:gridSpan w:val="2"/>
                          </w:tcPr>
                          <w:p w:rsidR="005A5965" w:rsidRDefault="005A5965">
                            <w:pPr>
                              <w:pStyle w:val="berschrif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Bürgermeisteramt</w:t>
                            </w:r>
                          </w:p>
                          <w:p w:rsidR="004B0875" w:rsidRPr="005A5965" w:rsidRDefault="005A5965">
                            <w:pPr>
                              <w:pStyle w:val="berschrif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59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Haupt- und Ordnungsverwaltung</w:t>
                            </w:r>
                          </w:p>
                          <w:p w:rsidR="004B0875" w:rsidRPr="002E0D97" w:rsidRDefault="004B0875" w:rsidP="005A5965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B0875" w:rsidTr="002E0D97">
                        <w:trPr>
                          <w:trHeight w:val="115"/>
                        </w:trPr>
                        <w:tc>
                          <w:tcPr>
                            <w:tcW w:w="1418" w:type="dxa"/>
                          </w:tcPr>
                          <w:p w:rsidR="004B0875" w:rsidRPr="002E0D97" w:rsidRDefault="005A5965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Sachgebiet</w:t>
                            </w:r>
                            <w:r w:rsidR="007654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4B0875" w:rsidRPr="00AF28ED" w:rsidRDefault="001D7FAB">
                            <w:pPr>
                              <w:pStyle w:val="Fuzeile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Gewerbe</w:t>
                            </w:r>
                            <w:r w:rsidR="007540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amt</w:t>
                            </w:r>
                          </w:p>
                        </w:tc>
                      </w:tr>
                      <w:tr w:rsidR="004B0875" w:rsidTr="00930A38">
                        <w:trPr>
                          <w:trHeight w:val="68"/>
                        </w:trPr>
                        <w:tc>
                          <w:tcPr>
                            <w:tcW w:w="1418" w:type="dxa"/>
                          </w:tcPr>
                          <w:p w:rsidR="004B0875" w:rsidRPr="005A5965" w:rsidRDefault="004B0875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0875" w:rsidRPr="005A5965" w:rsidRDefault="004B0875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4B0875">
                        <w:tc>
                          <w:tcPr>
                            <w:tcW w:w="1418" w:type="dxa"/>
                          </w:tcPr>
                          <w:p w:rsidR="004B0875" w:rsidRPr="002E0D97" w:rsidRDefault="004B0875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0875" w:rsidRPr="002E0D97" w:rsidRDefault="004B08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B0875" w:rsidTr="00474425">
                        <w:trPr>
                          <w:trHeight w:val="80"/>
                        </w:trPr>
                        <w:tc>
                          <w:tcPr>
                            <w:tcW w:w="1418" w:type="dxa"/>
                          </w:tcPr>
                          <w:p w:rsidR="004B0875" w:rsidRPr="005A5965" w:rsidRDefault="004B0875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0875" w:rsidRPr="005A5965" w:rsidRDefault="004B0875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5A5965">
                        <w:tc>
                          <w:tcPr>
                            <w:tcW w:w="1418" w:type="dxa"/>
                          </w:tcPr>
                          <w:p w:rsidR="005A5965" w:rsidRPr="002E0D97" w:rsidRDefault="005A5965" w:rsidP="005A5965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Bearbeitet von: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A5965" w:rsidRPr="002E0D97" w:rsidRDefault="00474425" w:rsidP="005A5965">
                            <w:pPr>
                              <w:pStyle w:val="Fuzeile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Melanie Roß</w:t>
                            </w:r>
                            <w:r w:rsidR="007540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765457" w:rsidRPr="005A5965" w:rsidTr="009B7CBA">
                        <w:trPr>
                          <w:trHeight w:val="68"/>
                        </w:trPr>
                        <w:tc>
                          <w:tcPr>
                            <w:tcW w:w="1418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5A5965">
                        <w:tc>
                          <w:tcPr>
                            <w:tcW w:w="1418" w:type="dxa"/>
                          </w:tcPr>
                          <w:p w:rsidR="005A5965" w:rsidRPr="002E0D97" w:rsidRDefault="005A5965" w:rsidP="005A5965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0D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A5965" w:rsidRPr="002E0D97" w:rsidRDefault="00754082" w:rsidP="005A596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07841/686-1</w:t>
                            </w:r>
                            <w:r w:rsidR="00474425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765457">
                        <w:tc>
                          <w:tcPr>
                            <w:tcW w:w="1418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765457">
                        <w:tc>
                          <w:tcPr>
                            <w:tcW w:w="1418" w:type="dxa"/>
                          </w:tcPr>
                          <w:p w:rsidR="00765457" w:rsidRPr="002E0D97" w:rsidRDefault="00765457" w:rsidP="00765457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0D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2E0D97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E0D97">
                              <w:rPr>
                                <w:rFonts w:ascii="Arial" w:hAnsi="Arial" w:cs="Arial"/>
                              </w:rPr>
                              <w:t>07841/686-40</w:t>
                            </w:r>
                          </w:p>
                        </w:tc>
                      </w:tr>
                      <w:tr w:rsidR="00765457">
                        <w:tc>
                          <w:tcPr>
                            <w:tcW w:w="1418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765457">
                        <w:tc>
                          <w:tcPr>
                            <w:tcW w:w="1418" w:type="dxa"/>
                          </w:tcPr>
                          <w:p w:rsidR="00765457" w:rsidRPr="002E0D97" w:rsidRDefault="00765457" w:rsidP="00765457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Hausanschrift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2E0D97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Kirchplatz 4</w:t>
                            </w:r>
                          </w:p>
                        </w:tc>
                      </w:tr>
                      <w:tr w:rsidR="00765457">
                        <w:tc>
                          <w:tcPr>
                            <w:tcW w:w="1418" w:type="dxa"/>
                          </w:tcPr>
                          <w:p w:rsidR="00765457" w:rsidRPr="002E0D97" w:rsidRDefault="00765457" w:rsidP="00765457">
                            <w:pPr>
                              <w:tabs>
                                <w:tab w:val="left" w:pos="1418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2E0D97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77880 Sasbach</w:t>
                            </w:r>
                          </w:p>
                        </w:tc>
                      </w:tr>
                      <w:tr w:rsidR="00765457">
                        <w:tc>
                          <w:tcPr>
                            <w:tcW w:w="1418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5A5965" w:rsidRDefault="00765457" w:rsidP="00765457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765457">
                        <w:trPr>
                          <w:cantSplit/>
                        </w:trPr>
                        <w:tc>
                          <w:tcPr>
                            <w:tcW w:w="1418" w:type="dxa"/>
                          </w:tcPr>
                          <w:p w:rsidR="00765457" w:rsidRPr="002E0D97" w:rsidRDefault="00765457" w:rsidP="007654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Internet</w:t>
                            </w:r>
                            <w:r w:rsidRPr="002E0D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D97967" w:rsidRDefault="007D4EA6" w:rsidP="00765457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765457" w:rsidRPr="00D979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www.sasbach.de</w:t>
                              </w:r>
                            </w:hyperlink>
                          </w:p>
                        </w:tc>
                      </w:tr>
                      <w:tr w:rsidR="00765457" w:rsidRPr="005A5965">
                        <w:trPr>
                          <w:cantSplit/>
                        </w:trPr>
                        <w:tc>
                          <w:tcPr>
                            <w:tcW w:w="1418" w:type="dxa"/>
                          </w:tcPr>
                          <w:p w:rsidR="00765457" w:rsidRPr="005A5965" w:rsidRDefault="00765457" w:rsidP="00765457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65457" w:rsidRPr="005A5965" w:rsidRDefault="00765457" w:rsidP="0076545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765457" w:rsidTr="00765457">
                        <w:trPr>
                          <w:cantSplit/>
                          <w:trHeight w:val="302"/>
                        </w:trPr>
                        <w:tc>
                          <w:tcPr>
                            <w:tcW w:w="1418" w:type="dxa"/>
                          </w:tcPr>
                          <w:p w:rsidR="00765457" w:rsidRPr="002E0D97" w:rsidRDefault="00765457" w:rsidP="007654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r w:rsidRPr="002E0D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4F6D88" w:rsidRPr="003B0E77" w:rsidRDefault="007D4EA6" w:rsidP="00474425">
                            <w:pPr>
                              <w:ind w:right="-14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D5089B" w:rsidRPr="007F693E">
                                <w:rPr>
                                  <w:rStyle w:val="Hyperlink"/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mross@sasbach-ortenau.de</w:t>
                              </w:r>
                            </w:hyperlink>
                          </w:p>
                        </w:tc>
                      </w:tr>
                      <w:tr w:rsidR="004F6D88" w:rsidTr="00765457">
                        <w:trPr>
                          <w:cantSplit/>
                          <w:trHeight w:val="302"/>
                        </w:trPr>
                        <w:tc>
                          <w:tcPr>
                            <w:tcW w:w="1418" w:type="dxa"/>
                          </w:tcPr>
                          <w:p w:rsidR="004F6D88" w:rsidRDefault="004F6D88" w:rsidP="007654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F6D88" w:rsidRDefault="004F6D88" w:rsidP="004F6D88">
                            <w:pPr>
                              <w:ind w:right="-14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4B0875" w:rsidRDefault="004B0875">
                      <w:pPr>
                        <w:pStyle w:val="Abstand"/>
                        <w:tabs>
                          <w:tab w:val="left" w:pos="1418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B0E77">
        <w:rPr>
          <w:rFonts w:ascii="Arial" w:hAnsi="Arial" w:cs="Arial"/>
          <w:szCs w:val="16"/>
          <w:u w:val="none"/>
        </w:rPr>
        <w:t>Bürgermeisteramt</w:t>
      </w:r>
      <w:r w:rsidR="004B0875" w:rsidRPr="003B0E77">
        <w:rPr>
          <w:rFonts w:ascii="Arial" w:hAnsi="Arial" w:cs="Arial"/>
          <w:szCs w:val="16"/>
          <w:u w:val="none"/>
        </w:rPr>
        <w:t xml:space="preserve"> </w:t>
      </w:r>
      <w:r w:rsidR="005A5965" w:rsidRPr="003B0E77">
        <w:rPr>
          <w:rFonts w:ascii="Arial" w:hAnsi="Arial" w:cs="Arial"/>
          <w:szCs w:val="16"/>
          <w:u w:val="none"/>
        </w:rPr>
        <w:t>–</w:t>
      </w:r>
      <w:r w:rsidR="004B0875" w:rsidRPr="003B0E77">
        <w:rPr>
          <w:rFonts w:ascii="Arial" w:hAnsi="Arial" w:cs="Arial"/>
          <w:szCs w:val="16"/>
          <w:u w:val="none"/>
        </w:rPr>
        <w:t xml:space="preserve"> </w:t>
      </w:r>
      <w:r w:rsidR="005A5965" w:rsidRPr="003B0E77">
        <w:rPr>
          <w:rFonts w:ascii="Arial" w:hAnsi="Arial" w:cs="Arial"/>
          <w:szCs w:val="16"/>
          <w:u w:val="none"/>
        </w:rPr>
        <w:t>Kirchplatz 4 – 7</w:t>
      </w:r>
      <w:r w:rsidR="004B0875" w:rsidRPr="003B0E77">
        <w:rPr>
          <w:rFonts w:ascii="Arial" w:hAnsi="Arial" w:cs="Arial"/>
          <w:szCs w:val="16"/>
          <w:u w:val="none"/>
        </w:rPr>
        <w:t>78</w:t>
      </w:r>
      <w:r w:rsidR="002E0D97" w:rsidRPr="003B0E77">
        <w:rPr>
          <w:rFonts w:ascii="Arial" w:hAnsi="Arial" w:cs="Arial"/>
          <w:szCs w:val="16"/>
          <w:u w:val="none"/>
        </w:rPr>
        <w:t>80</w:t>
      </w:r>
      <w:r w:rsidR="004B0875" w:rsidRPr="003B0E77">
        <w:rPr>
          <w:rFonts w:ascii="Arial" w:hAnsi="Arial" w:cs="Arial"/>
          <w:szCs w:val="16"/>
          <w:u w:val="none"/>
        </w:rPr>
        <w:t xml:space="preserve"> Sasbach</w:t>
      </w:r>
      <w:r w:rsidR="005A5965" w:rsidRPr="003B0E77">
        <w:rPr>
          <w:rFonts w:ascii="Arial" w:hAnsi="Arial" w:cs="Arial"/>
          <w:szCs w:val="16"/>
          <w:u w:val="none"/>
        </w:rPr>
        <w:t xml:space="preserve"> </w:t>
      </w:r>
    </w:p>
    <w:p w:rsidR="004B0875" w:rsidRPr="002E0D97" w:rsidRDefault="004B0875">
      <w:pPr>
        <w:tabs>
          <w:tab w:val="left" w:pos="1134"/>
          <w:tab w:val="left" w:pos="6096"/>
        </w:tabs>
        <w:rPr>
          <w:rFonts w:ascii="Arial" w:hAnsi="Arial" w:cs="Arial"/>
          <w:b/>
        </w:rPr>
        <w:sectPr w:rsidR="004B0875" w:rsidRPr="002E0D97" w:rsidSect="004D0EDC">
          <w:headerReference w:type="even" r:id="rId12"/>
          <w:headerReference w:type="first" r:id="rId13"/>
          <w:footerReference w:type="first" r:id="rId14"/>
          <w:type w:val="continuous"/>
          <w:pgSz w:w="11907" w:h="16840"/>
          <w:pgMar w:top="2835" w:right="1418" w:bottom="1134" w:left="1418" w:header="720" w:footer="0" w:gutter="0"/>
          <w:cols w:num="2" w:space="1419"/>
          <w:titlePg/>
          <w:docGrid w:linePitch="272"/>
        </w:sectPr>
      </w:pPr>
      <w:r w:rsidRPr="002E0D97">
        <w:rPr>
          <w:rFonts w:ascii="Arial" w:hAnsi="Arial" w:cs="Arial"/>
          <w:sz w:val="16"/>
          <w:u w:val="single"/>
        </w:rPr>
        <w:br w:type="column"/>
      </w:r>
      <w:r w:rsidRPr="002E0D97">
        <w:rPr>
          <w:rFonts w:ascii="Arial" w:hAnsi="Arial" w:cs="Arial"/>
          <w:sz w:val="16"/>
        </w:rPr>
        <w:lastRenderedPageBreak/>
        <w:tab/>
      </w:r>
    </w:p>
    <w:p w:rsidR="004B0875" w:rsidRPr="002E0D97" w:rsidRDefault="004B0875">
      <w:pPr>
        <w:rPr>
          <w:rFonts w:ascii="Arial" w:hAnsi="Arial" w:cs="Arial"/>
          <w:bCs/>
          <w:sz w:val="22"/>
          <w:szCs w:val="22"/>
        </w:rPr>
      </w:pPr>
      <w:bookmarkStart w:id="1" w:name="Adresszeile1"/>
      <w:bookmarkStart w:id="2" w:name="Adresszeile2"/>
      <w:bookmarkStart w:id="3" w:name="Adresszeile3"/>
      <w:bookmarkStart w:id="4" w:name="Adresszeile4"/>
      <w:bookmarkEnd w:id="1"/>
      <w:bookmarkEnd w:id="2"/>
      <w:bookmarkEnd w:id="3"/>
      <w:bookmarkEnd w:id="4"/>
    </w:p>
    <w:p w:rsidR="00B12DD5" w:rsidRDefault="00B12DD5">
      <w:pPr>
        <w:rPr>
          <w:rFonts w:ascii="Arial" w:hAnsi="Arial" w:cs="Arial"/>
          <w:bCs/>
          <w:sz w:val="22"/>
          <w:szCs w:val="22"/>
        </w:rPr>
      </w:pPr>
      <w:bookmarkStart w:id="5" w:name="Adresszeile5"/>
      <w:bookmarkStart w:id="6" w:name="Adresszeile6"/>
      <w:bookmarkStart w:id="7" w:name="Adresszeile7"/>
      <w:bookmarkEnd w:id="5"/>
      <w:bookmarkEnd w:id="6"/>
      <w:bookmarkEnd w:id="7"/>
    </w:p>
    <w:p w:rsidR="004B0875" w:rsidRPr="002E0D97" w:rsidRDefault="00690F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</w:t>
      </w:r>
    </w:p>
    <w:p w:rsidR="004B0875" w:rsidRPr="002E0D97" w:rsidRDefault="004B0875">
      <w:pPr>
        <w:tabs>
          <w:tab w:val="left" w:pos="284"/>
          <w:tab w:val="left" w:pos="851"/>
          <w:tab w:val="left" w:pos="1276"/>
        </w:tabs>
        <w:spacing w:before="120"/>
        <w:rPr>
          <w:rFonts w:ascii="Arial" w:hAnsi="Arial" w:cs="Arial"/>
        </w:rPr>
      </w:pPr>
      <w:r w:rsidRPr="002E0D97">
        <w:rPr>
          <w:rFonts w:ascii="Arial" w:hAnsi="Arial" w:cs="Arial"/>
          <w:sz w:val="24"/>
        </w:rPr>
        <w:br w:type="column"/>
      </w:r>
    </w:p>
    <w:p w:rsidR="004B0875" w:rsidRPr="002E0D97" w:rsidRDefault="004B0875">
      <w:pPr>
        <w:pStyle w:val="Textkrper"/>
        <w:rPr>
          <w:rFonts w:ascii="Arial" w:hAnsi="Arial" w:cs="Arial"/>
        </w:rPr>
      </w:pPr>
      <w:bookmarkStart w:id="8" w:name="Benutzer_Name"/>
      <w:bookmarkEnd w:id="8"/>
    </w:p>
    <w:p w:rsidR="004B0875" w:rsidRPr="002E0D97" w:rsidRDefault="004B0875">
      <w:pPr>
        <w:pStyle w:val="Textkrper"/>
        <w:rPr>
          <w:rFonts w:ascii="Arial" w:hAnsi="Arial" w:cs="Arial"/>
        </w:rPr>
      </w:pPr>
      <w:bookmarkStart w:id="9" w:name="Benutzer_Telefon"/>
      <w:bookmarkEnd w:id="9"/>
    </w:p>
    <w:p w:rsidR="004B0875" w:rsidRPr="002E0D97" w:rsidRDefault="004B0875">
      <w:pPr>
        <w:pStyle w:val="Textkrper"/>
        <w:rPr>
          <w:rFonts w:ascii="Arial" w:hAnsi="Arial" w:cs="Arial"/>
        </w:rPr>
      </w:pPr>
    </w:p>
    <w:p w:rsidR="004B0875" w:rsidRPr="002E0D97" w:rsidRDefault="004B0875">
      <w:pPr>
        <w:tabs>
          <w:tab w:val="left" w:pos="284"/>
        </w:tabs>
        <w:spacing w:before="120"/>
        <w:ind w:right="-720"/>
        <w:rPr>
          <w:rFonts w:ascii="Arial" w:hAnsi="Arial" w:cs="Arial"/>
          <w:sz w:val="16"/>
        </w:rPr>
      </w:pPr>
      <w:r w:rsidRPr="002E0D97">
        <w:rPr>
          <w:rFonts w:ascii="Arial" w:hAnsi="Arial" w:cs="Arial"/>
        </w:rPr>
        <w:br/>
      </w:r>
      <w:r w:rsidRPr="002E0D97">
        <w:rPr>
          <w:rFonts w:ascii="Arial" w:hAnsi="Arial" w:cs="Arial"/>
          <w:sz w:val="16"/>
          <w:u w:val="single"/>
        </w:rPr>
        <w:br/>
      </w:r>
      <w:bookmarkStart w:id="10" w:name="Benutzer_EMail"/>
      <w:bookmarkEnd w:id="10"/>
    </w:p>
    <w:p w:rsidR="004B0875" w:rsidRPr="002E0D97" w:rsidRDefault="004B0875">
      <w:pPr>
        <w:tabs>
          <w:tab w:val="left" w:pos="6521"/>
        </w:tabs>
        <w:spacing w:before="240"/>
        <w:ind w:right="-427"/>
        <w:outlineLvl w:val="0"/>
        <w:rPr>
          <w:rFonts w:ascii="Arial" w:hAnsi="Arial" w:cs="Arial"/>
          <w:sz w:val="24"/>
        </w:rPr>
      </w:pPr>
    </w:p>
    <w:p w:rsidR="004B0875" w:rsidRPr="002E0D97" w:rsidRDefault="004B0875">
      <w:pPr>
        <w:tabs>
          <w:tab w:val="left" w:pos="6521"/>
        </w:tabs>
        <w:spacing w:before="240"/>
        <w:ind w:right="-427"/>
        <w:outlineLvl w:val="0"/>
        <w:rPr>
          <w:rFonts w:ascii="Arial" w:hAnsi="Arial" w:cs="Arial"/>
        </w:rPr>
        <w:sectPr w:rsidR="004B0875" w:rsidRPr="002E0D97" w:rsidSect="00AB7535">
          <w:headerReference w:type="even" r:id="rId15"/>
          <w:footerReference w:type="first" r:id="rId16"/>
          <w:type w:val="continuous"/>
          <w:pgSz w:w="11907" w:h="16840"/>
          <w:pgMar w:top="2410" w:right="1418" w:bottom="1134" w:left="1418" w:header="720" w:footer="720" w:gutter="0"/>
          <w:cols w:num="2" w:space="720" w:equalWidth="0">
            <w:col w:w="5740" w:space="639"/>
            <w:col w:w="2690"/>
          </w:cols>
          <w:titlePg/>
        </w:sectPr>
      </w:pPr>
      <w:bookmarkStart w:id="11" w:name="Benutzer_Aktenzeichen"/>
      <w:bookmarkEnd w:id="11"/>
    </w:p>
    <w:p w:rsidR="004B0875" w:rsidRPr="002E0D97" w:rsidRDefault="004B0875">
      <w:pPr>
        <w:pStyle w:val="Textkrper2"/>
        <w:rPr>
          <w:rFonts w:cs="Arial"/>
          <w:color w:val="000000"/>
        </w:rPr>
      </w:pPr>
    </w:p>
    <w:p w:rsidR="00930A38" w:rsidRDefault="00930A38">
      <w:pPr>
        <w:pStyle w:val="Textkrper2"/>
        <w:rPr>
          <w:b w:val="0"/>
          <w:color w:val="000000"/>
          <w:sz w:val="22"/>
          <w:szCs w:val="22"/>
        </w:rPr>
      </w:pPr>
    </w:p>
    <w:p w:rsidR="00A253B4" w:rsidRDefault="00A253B4" w:rsidP="00A253B4">
      <w:pPr>
        <w:rPr>
          <w:rFonts w:ascii="Arial" w:hAnsi="Arial" w:cs="Arial"/>
          <w:b/>
          <w:bCs/>
          <w:sz w:val="22"/>
        </w:rPr>
      </w:pPr>
    </w:p>
    <w:p w:rsidR="00A253B4" w:rsidRDefault="00A253B4" w:rsidP="00A253B4">
      <w:pPr>
        <w:rPr>
          <w:rFonts w:ascii="Arial" w:hAnsi="Arial" w:cs="Arial"/>
          <w:b/>
          <w:bCs/>
          <w:sz w:val="22"/>
        </w:rPr>
      </w:pPr>
    </w:p>
    <w:p w:rsidR="00BA2C8C" w:rsidRDefault="00BA2C8C" w:rsidP="00A253B4">
      <w:pPr>
        <w:rPr>
          <w:rFonts w:ascii="Arial" w:hAnsi="Arial" w:cs="Arial"/>
          <w:b/>
          <w:bCs/>
          <w:sz w:val="22"/>
        </w:rPr>
      </w:pPr>
    </w:p>
    <w:p w:rsidR="00BA2C8C" w:rsidRDefault="00BA2C8C" w:rsidP="00A253B4">
      <w:pPr>
        <w:rPr>
          <w:rFonts w:ascii="Arial" w:hAnsi="Arial" w:cs="Arial"/>
          <w:b/>
          <w:bCs/>
          <w:sz w:val="22"/>
        </w:rPr>
      </w:pPr>
    </w:p>
    <w:p w:rsidR="00A253B4" w:rsidRDefault="00A253B4" w:rsidP="00A253B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Veröffentlichung Ihres Gewerbebetriebes auf der Homepage der Gemeinde Sasbach</w:t>
      </w:r>
    </w:p>
    <w:p w:rsidR="00A253B4" w:rsidRDefault="00A253B4" w:rsidP="00A253B4">
      <w:pPr>
        <w:rPr>
          <w:rFonts w:ascii="Arial" w:hAnsi="Arial" w:cs="Arial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Gemeinde Sasbach bietet allen Gewerbetreibenden die Möglichkeit, ihre Firmendaten auf unserer Homepage unter der Rubrik „Wirtschaft – Firmenverzeichnis“ kostenlos zu veröffentlichen.</w:t>
      </w:r>
      <w:r w:rsidR="00BA2C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Falls Sie eine Veröffentlichung Ihrer Daten wünschen, bitten wir Sie, umseitige Einverständniserklärung unterschrieben und gegebenenfalls mit Firmenstempel bei uns einzureichen.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weisen darauf hin, dass Sie die Möglichkeit haben, Ihren Eintrag auf unserer Homepage jederzeit löschen zu lassen. Hierzu bedarf es einer kurzen schriftlichen Mitteilung. 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Falle einer Veröffentlichung bitten wir Sie, bei Änderungen Ihrer Firmendaten diese uns unverzüglich mitzuteilen.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Eintrag ist mit keinerlei Gebühren oder Kosten verbunden.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Sollte Ihre Einverständniserklärung nicht bei uns eingehen, gehen wir davon aus, dass Sie keine Veröffentlichung wünschen.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 w:rsidRPr="002F7721">
        <w:rPr>
          <w:rFonts w:ascii="Arial" w:hAnsi="Arial"/>
          <w:sz w:val="22"/>
        </w:rPr>
        <w:t>Mit freundlichen Grüßen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Ihre </w:t>
      </w:r>
      <w:r w:rsidRPr="002F7721">
        <w:rPr>
          <w:rFonts w:ascii="Arial" w:hAnsi="Arial"/>
          <w:sz w:val="22"/>
        </w:rPr>
        <w:t>Gemeinde Sasbach</w:t>
      </w:r>
    </w:p>
    <w:p w:rsidR="00A253B4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Pr="002F7721" w:rsidRDefault="00A253B4" w:rsidP="00A253B4">
      <w:pPr>
        <w:tabs>
          <w:tab w:val="left" w:pos="39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Gewerbeamt</w:t>
      </w:r>
    </w:p>
    <w:p w:rsidR="004F6D88" w:rsidRDefault="004F6D88">
      <w:pPr>
        <w:pStyle w:val="Textkrper2"/>
        <w:rPr>
          <w:color w:val="000000"/>
          <w:sz w:val="22"/>
          <w:szCs w:val="22"/>
        </w:rPr>
      </w:pPr>
    </w:p>
    <w:p w:rsidR="00EB2333" w:rsidRDefault="00EB2333">
      <w:pPr>
        <w:pStyle w:val="Textkrper2"/>
        <w:rPr>
          <w:color w:val="000000"/>
          <w:sz w:val="22"/>
          <w:szCs w:val="22"/>
        </w:rPr>
      </w:pPr>
    </w:p>
    <w:p w:rsidR="004D0EDC" w:rsidRDefault="004D0EDC" w:rsidP="00CB54A1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CB54A1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CB54A1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BA2C8C" w:rsidRDefault="00BA2C8C" w:rsidP="00CB54A1">
      <w:pPr>
        <w:tabs>
          <w:tab w:val="left" w:pos="397"/>
        </w:tabs>
        <w:jc w:val="both"/>
        <w:rPr>
          <w:rFonts w:ascii="Arial" w:hAnsi="Arial"/>
          <w:sz w:val="22"/>
        </w:rPr>
      </w:pPr>
    </w:p>
    <w:p w:rsidR="00A253B4" w:rsidRDefault="00A253B4" w:rsidP="00D5089B">
      <w:pPr>
        <w:tabs>
          <w:tab w:val="left" w:pos="7305"/>
        </w:tabs>
        <w:rPr>
          <w:rFonts w:ascii="Arial" w:hAnsi="Arial"/>
          <w:sz w:val="22"/>
        </w:rPr>
      </w:pPr>
    </w:p>
    <w:p w:rsidR="00D5089B" w:rsidRDefault="00D5089B" w:rsidP="00D5089B">
      <w:pPr>
        <w:tabs>
          <w:tab w:val="left" w:pos="730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____________________________</w:t>
      </w:r>
      <w:r w:rsidR="00BA2C8C">
        <w:rPr>
          <w:rFonts w:ascii="Arial" w:hAnsi="Arial" w:cs="Arial"/>
          <w:noProof/>
        </w:rPr>
        <w:softHyphen/>
      </w:r>
      <w:r w:rsidR="00BA2C8C">
        <w:rPr>
          <w:rFonts w:ascii="Arial" w:hAnsi="Arial" w:cs="Arial"/>
          <w:noProof/>
        </w:rPr>
        <w:softHyphen/>
      </w:r>
      <w:r w:rsidR="00BA2C8C">
        <w:rPr>
          <w:rFonts w:ascii="Arial" w:hAnsi="Arial" w:cs="Arial"/>
          <w:noProof/>
        </w:rPr>
        <w:softHyphen/>
      </w:r>
      <w:r w:rsidR="00BA2C8C">
        <w:rPr>
          <w:rFonts w:ascii="Arial" w:hAnsi="Arial" w:cs="Arial"/>
          <w:noProof/>
        </w:rPr>
        <w:softHyphen/>
      </w:r>
    </w:p>
    <w:p w:rsidR="00D5089B" w:rsidRPr="007626BA" w:rsidRDefault="00D5089B" w:rsidP="00D5089B">
      <w:pPr>
        <w:tabs>
          <w:tab w:val="left" w:pos="7305"/>
        </w:tabs>
        <w:rPr>
          <w:rFonts w:ascii="Arial" w:hAnsi="Arial" w:cs="Arial"/>
          <w:noProof/>
          <w:sz w:val="16"/>
          <w:szCs w:val="16"/>
        </w:rPr>
      </w:pPr>
      <w:r w:rsidRPr="007626BA">
        <w:rPr>
          <w:rFonts w:ascii="Arial" w:hAnsi="Arial" w:cs="Arial"/>
          <w:noProof/>
          <w:sz w:val="16"/>
          <w:szCs w:val="16"/>
        </w:rPr>
        <w:t>(Absender)</w:t>
      </w:r>
    </w:p>
    <w:p w:rsidR="00D5089B" w:rsidRDefault="00BA2C8C" w:rsidP="00D5089B">
      <w:pPr>
        <w:tabs>
          <w:tab w:val="left" w:pos="730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</w:t>
      </w:r>
    </w:p>
    <w:p w:rsidR="00D5089B" w:rsidRDefault="00D5089B" w:rsidP="00D5089B">
      <w:pPr>
        <w:tabs>
          <w:tab w:val="left" w:pos="7305"/>
        </w:tabs>
        <w:rPr>
          <w:rFonts w:ascii="Arial" w:hAnsi="Arial" w:cs="Arial"/>
          <w:noProof/>
        </w:rPr>
      </w:pPr>
    </w:p>
    <w:p w:rsidR="00D5089B" w:rsidRDefault="00BA2C8C" w:rsidP="00D5089B">
      <w:pPr>
        <w:tabs>
          <w:tab w:val="left" w:pos="730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</w:t>
      </w:r>
    </w:p>
    <w:p w:rsidR="00D5089B" w:rsidRDefault="00D5089B" w:rsidP="00D5089B">
      <w:pPr>
        <w:tabs>
          <w:tab w:val="left" w:pos="7305"/>
        </w:tabs>
        <w:rPr>
          <w:rFonts w:ascii="Arial" w:hAnsi="Arial" w:cs="Arial"/>
          <w:noProof/>
        </w:rPr>
      </w:pPr>
    </w:p>
    <w:p w:rsidR="00D5089B" w:rsidRPr="00A253B4" w:rsidRDefault="00D5089B" w:rsidP="00A253B4">
      <w:pPr>
        <w:tabs>
          <w:tab w:val="left" w:pos="7305"/>
        </w:tabs>
        <w:rPr>
          <w:rFonts w:ascii="Arial" w:hAnsi="Arial" w:cs="Arial"/>
        </w:rPr>
        <w:sectPr w:rsidR="00D5089B" w:rsidRPr="00A253B4" w:rsidSect="00A253B4">
          <w:headerReference w:type="even" r:id="rId17"/>
          <w:headerReference w:type="first" r:id="rId18"/>
          <w:type w:val="continuous"/>
          <w:pgSz w:w="11907" w:h="16840"/>
          <w:pgMar w:top="2146" w:right="1418" w:bottom="1134" w:left="1418" w:header="720" w:footer="0" w:gutter="0"/>
          <w:cols w:space="1419"/>
          <w:titlePg/>
          <w:docGrid w:linePitch="272"/>
        </w:sectPr>
      </w:pPr>
    </w:p>
    <w:p w:rsidR="00D5089B" w:rsidRDefault="00D5089B" w:rsidP="00D5089B">
      <w:pPr>
        <w:rPr>
          <w:rFonts w:ascii="Arial" w:hAnsi="Arial" w:cs="Arial"/>
          <w:bCs/>
          <w:sz w:val="22"/>
          <w:szCs w:val="22"/>
        </w:rPr>
      </w:pPr>
    </w:p>
    <w:p w:rsidR="00D5089B" w:rsidRPr="00644388" w:rsidRDefault="00D5089B" w:rsidP="00D5089B">
      <w:pPr>
        <w:pStyle w:val="KeinLeerraum"/>
        <w:rPr>
          <w:rFonts w:ascii="Arial" w:hAnsi="Arial" w:cs="Arial"/>
          <w:sz w:val="24"/>
          <w:szCs w:val="24"/>
        </w:rPr>
      </w:pPr>
      <w:r w:rsidRPr="00644388">
        <w:rPr>
          <w:rFonts w:ascii="Arial" w:hAnsi="Arial" w:cs="Arial"/>
          <w:sz w:val="24"/>
          <w:szCs w:val="24"/>
        </w:rPr>
        <w:t xml:space="preserve">An die </w:t>
      </w:r>
    </w:p>
    <w:p w:rsidR="00D5089B" w:rsidRPr="00644388" w:rsidRDefault="00D5089B" w:rsidP="00D5089B">
      <w:pPr>
        <w:pStyle w:val="KeinLeerraum"/>
        <w:rPr>
          <w:rFonts w:ascii="Arial" w:hAnsi="Arial" w:cs="Arial"/>
          <w:sz w:val="24"/>
          <w:szCs w:val="24"/>
        </w:rPr>
      </w:pPr>
      <w:r w:rsidRPr="00644388">
        <w:rPr>
          <w:rFonts w:ascii="Arial" w:hAnsi="Arial" w:cs="Arial"/>
          <w:sz w:val="24"/>
          <w:szCs w:val="24"/>
        </w:rPr>
        <w:t>Gemeinde Sasbach</w:t>
      </w:r>
    </w:p>
    <w:p w:rsidR="00D5089B" w:rsidRPr="00644388" w:rsidRDefault="00D5089B" w:rsidP="00D5089B">
      <w:pPr>
        <w:pStyle w:val="KeinLeerraum"/>
        <w:rPr>
          <w:rFonts w:ascii="Arial" w:hAnsi="Arial" w:cs="Arial"/>
          <w:sz w:val="24"/>
          <w:szCs w:val="24"/>
        </w:rPr>
      </w:pPr>
      <w:r w:rsidRPr="00644388">
        <w:rPr>
          <w:rFonts w:ascii="Arial" w:hAnsi="Arial" w:cs="Arial"/>
          <w:sz w:val="24"/>
          <w:szCs w:val="24"/>
        </w:rPr>
        <w:t>-Gewerbeamt-</w:t>
      </w:r>
    </w:p>
    <w:p w:rsidR="00D5089B" w:rsidRPr="00644388" w:rsidRDefault="00D5089B" w:rsidP="00D5089B">
      <w:pPr>
        <w:pStyle w:val="KeinLeerraum"/>
        <w:rPr>
          <w:rFonts w:ascii="Arial" w:hAnsi="Arial" w:cs="Arial"/>
          <w:sz w:val="24"/>
          <w:szCs w:val="24"/>
        </w:rPr>
      </w:pPr>
      <w:r w:rsidRPr="00644388">
        <w:rPr>
          <w:rFonts w:ascii="Arial" w:hAnsi="Arial" w:cs="Arial"/>
          <w:sz w:val="24"/>
          <w:szCs w:val="24"/>
        </w:rPr>
        <w:t>Kirchplatz 4</w:t>
      </w:r>
    </w:p>
    <w:p w:rsidR="00D5089B" w:rsidRPr="00644388" w:rsidRDefault="00D5089B" w:rsidP="00D5089B">
      <w:pPr>
        <w:pStyle w:val="KeinLeerraum"/>
        <w:rPr>
          <w:rFonts w:ascii="Arial" w:hAnsi="Arial" w:cs="Arial"/>
          <w:sz w:val="24"/>
          <w:szCs w:val="24"/>
        </w:rPr>
      </w:pPr>
      <w:r w:rsidRPr="00644388">
        <w:rPr>
          <w:rFonts w:ascii="Arial" w:hAnsi="Arial" w:cs="Arial"/>
          <w:sz w:val="24"/>
          <w:szCs w:val="24"/>
        </w:rPr>
        <w:t>77880 Sasbach</w:t>
      </w:r>
    </w:p>
    <w:p w:rsidR="00D5089B" w:rsidRPr="002E0D97" w:rsidRDefault="00D5089B" w:rsidP="00D5089B">
      <w:pPr>
        <w:tabs>
          <w:tab w:val="left" w:pos="284"/>
          <w:tab w:val="left" w:pos="851"/>
          <w:tab w:val="left" w:pos="1276"/>
        </w:tabs>
        <w:spacing w:before="120"/>
        <w:rPr>
          <w:rFonts w:ascii="Arial" w:hAnsi="Arial" w:cs="Arial"/>
        </w:rPr>
      </w:pPr>
      <w:r w:rsidRPr="002E0D97">
        <w:rPr>
          <w:rFonts w:ascii="Arial" w:hAnsi="Arial" w:cs="Arial"/>
          <w:sz w:val="24"/>
        </w:rPr>
        <w:br w:type="column"/>
      </w:r>
    </w:p>
    <w:p w:rsidR="00D5089B" w:rsidRPr="002E0D97" w:rsidRDefault="00D5089B" w:rsidP="00D5089B">
      <w:pPr>
        <w:pStyle w:val="Textkrper"/>
        <w:rPr>
          <w:rFonts w:ascii="Arial" w:hAnsi="Arial" w:cs="Arial"/>
        </w:rPr>
      </w:pPr>
    </w:p>
    <w:p w:rsidR="00D5089B" w:rsidRPr="002E0D97" w:rsidRDefault="00D5089B" w:rsidP="00D5089B">
      <w:pPr>
        <w:pStyle w:val="Textkrper"/>
        <w:rPr>
          <w:rFonts w:ascii="Arial" w:hAnsi="Arial" w:cs="Arial"/>
        </w:rPr>
      </w:pPr>
    </w:p>
    <w:p w:rsidR="00D5089B" w:rsidRPr="002E0D97" w:rsidRDefault="00D5089B" w:rsidP="00D5089B">
      <w:pPr>
        <w:pStyle w:val="Textkrper"/>
        <w:rPr>
          <w:rFonts w:ascii="Arial" w:hAnsi="Arial" w:cs="Arial"/>
        </w:rPr>
      </w:pPr>
    </w:p>
    <w:p w:rsidR="00D5089B" w:rsidRPr="00D5089B" w:rsidRDefault="00D5089B" w:rsidP="00D5089B">
      <w:pPr>
        <w:tabs>
          <w:tab w:val="left" w:pos="284"/>
        </w:tabs>
        <w:spacing w:before="120"/>
        <w:ind w:right="-720"/>
        <w:rPr>
          <w:rFonts w:ascii="Arial" w:hAnsi="Arial" w:cs="Arial"/>
          <w:sz w:val="16"/>
        </w:rPr>
        <w:sectPr w:rsidR="00D5089B" w:rsidRPr="00D5089B" w:rsidSect="00A8348A">
          <w:headerReference w:type="even" r:id="rId19"/>
          <w:footerReference w:type="first" r:id="rId20"/>
          <w:type w:val="continuous"/>
          <w:pgSz w:w="11907" w:h="16840"/>
          <w:pgMar w:top="1985" w:right="1418" w:bottom="1134" w:left="1418" w:header="720" w:footer="720" w:gutter="0"/>
          <w:cols w:num="2" w:space="720" w:equalWidth="0">
            <w:col w:w="5740" w:space="639"/>
            <w:col w:w="2690"/>
          </w:cols>
          <w:titlePg/>
        </w:sectPr>
      </w:pPr>
      <w:r w:rsidRPr="002E0D97">
        <w:rPr>
          <w:rFonts w:ascii="Arial" w:hAnsi="Arial" w:cs="Arial"/>
        </w:rPr>
        <w:br/>
      </w:r>
    </w:p>
    <w:p w:rsidR="00D5089B" w:rsidRDefault="00D5089B" w:rsidP="00D5089B">
      <w:pPr>
        <w:pStyle w:val="Textkrper2"/>
        <w:rPr>
          <w:b w:val="0"/>
          <w:color w:val="000000"/>
          <w:sz w:val="22"/>
          <w:szCs w:val="22"/>
        </w:rPr>
      </w:pPr>
    </w:p>
    <w:p w:rsidR="00D5089B" w:rsidRDefault="00D5089B" w:rsidP="00D5089B">
      <w:pPr>
        <w:pStyle w:val="Textkrper2"/>
        <w:rPr>
          <w:b w:val="0"/>
          <w:color w:val="000000"/>
          <w:sz w:val="22"/>
          <w:szCs w:val="22"/>
        </w:rPr>
      </w:pPr>
    </w:p>
    <w:p w:rsidR="00D5089B" w:rsidRPr="00EB6DBC" w:rsidRDefault="00D5089B" w:rsidP="00D5089B">
      <w:pPr>
        <w:pStyle w:val="Textkrper2"/>
        <w:pBdr>
          <w:bottom w:val="single" w:sz="12" w:space="1" w:color="auto"/>
        </w:pBdr>
        <w:rPr>
          <w:color w:val="000000"/>
          <w:sz w:val="20"/>
          <w:szCs w:val="22"/>
        </w:rPr>
      </w:pPr>
      <w:r w:rsidRPr="00EB6DBC">
        <w:rPr>
          <w:color w:val="000000"/>
          <w:sz w:val="20"/>
          <w:szCs w:val="22"/>
        </w:rPr>
        <w:t>Gewerbe</w:t>
      </w:r>
      <w:r>
        <w:rPr>
          <w:color w:val="000000"/>
          <w:sz w:val="20"/>
          <w:szCs w:val="22"/>
        </w:rPr>
        <w:t>anmeldung</w:t>
      </w:r>
      <w:r w:rsidRPr="00EB6DBC">
        <w:rPr>
          <w:color w:val="000000"/>
          <w:sz w:val="20"/>
          <w:szCs w:val="22"/>
        </w:rPr>
        <w:t xml:space="preserve"> Nr.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Name: </w:t>
      </w:r>
    </w:p>
    <w:p w:rsidR="00D5089B" w:rsidRPr="00EB6DBC" w:rsidRDefault="00D5089B" w:rsidP="00D5089B">
      <w:pPr>
        <w:pStyle w:val="Textkrper2"/>
        <w:pBdr>
          <w:bottom w:val="single" w:sz="12" w:space="1" w:color="auto"/>
        </w:pBdr>
        <w:rPr>
          <w:color w:val="000000"/>
          <w:sz w:val="20"/>
          <w:szCs w:val="22"/>
        </w:rPr>
      </w:pPr>
    </w:p>
    <w:p w:rsidR="00D5089B" w:rsidRPr="00EB6DBC" w:rsidRDefault="00D5089B" w:rsidP="00D5089B">
      <w:pPr>
        <w:pStyle w:val="Textkrper2"/>
        <w:rPr>
          <w:color w:val="000000"/>
          <w:sz w:val="20"/>
          <w:szCs w:val="22"/>
        </w:rPr>
      </w:pPr>
    </w:p>
    <w:p w:rsidR="00D5089B" w:rsidRPr="00EB6DBC" w:rsidRDefault="00D5089B" w:rsidP="00D5089B">
      <w:pPr>
        <w:pStyle w:val="Textkrper2"/>
        <w:jc w:val="center"/>
        <w:rPr>
          <w:color w:val="000000"/>
          <w:sz w:val="22"/>
          <w:szCs w:val="24"/>
        </w:rPr>
      </w:pPr>
      <w:r w:rsidRPr="00EB6DBC">
        <w:rPr>
          <w:color w:val="000000"/>
          <w:sz w:val="22"/>
          <w:szCs w:val="24"/>
        </w:rPr>
        <w:t>Einverständniserklärung</w:t>
      </w:r>
    </w:p>
    <w:p w:rsidR="00D5089B" w:rsidRPr="00EB6DBC" w:rsidRDefault="00D5089B" w:rsidP="00D5089B">
      <w:pPr>
        <w:pStyle w:val="Textkrper2"/>
        <w:jc w:val="center"/>
        <w:rPr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  <w:r w:rsidRPr="00EB6DBC">
        <w:rPr>
          <w:b w:val="0"/>
          <w:color w:val="000000"/>
          <w:sz w:val="22"/>
          <w:szCs w:val="24"/>
        </w:rPr>
        <w:t>Hiermit erkläre ich mich mit der Veröffentlichung der Grunddaten meines Gewerbebetriebes (Name, Anschrift, Tätigkeit) gemäß § 14 Abs. 5 Gewerbeordnung (GewO) auf der Homepage der Gemeinde Sasbach einverstanden.</w:t>
      </w: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  <w:r w:rsidRPr="00EB6DBC">
        <w:rPr>
          <w:b w:val="0"/>
          <w:color w:val="000000"/>
          <w:sz w:val="22"/>
          <w:szCs w:val="24"/>
          <w:u w:val="single"/>
        </w:rPr>
        <w:t>Sasbach, den____________________</w:t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  <w:t>________________________</w:t>
      </w: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  <w:r w:rsidRPr="00EB6DBC">
        <w:rPr>
          <w:b w:val="0"/>
          <w:color w:val="000000"/>
          <w:sz w:val="22"/>
          <w:szCs w:val="24"/>
        </w:rPr>
        <w:t>(Datum)</w:t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  <w:t>(Unterschrift)</w:t>
      </w:r>
    </w:p>
    <w:p w:rsidR="00D5089B" w:rsidRPr="00EB6DBC" w:rsidRDefault="00D5089B" w:rsidP="00D5089B">
      <w:pPr>
        <w:pStyle w:val="Textkrper2"/>
        <w:pBdr>
          <w:bottom w:val="single" w:sz="12" w:space="1" w:color="auto"/>
        </w:pBdr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pBdr>
          <w:bottom w:val="single" w:sz="12" w:space="1" w:color="auto"/>
        </w:pBdr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  <w:r w:rsidRPr="00EB6DBC">
        <w:rPr>
          <w:b w:val="0"/>
          <w:color w:val="000000"/>
          <w:sz w:val="22"/>
          <w:szCs w:val="24"/>
        </w:rPr>
        <w:t>Zusätzlich wünsche ich noch die Veröffentlichung folgender Daten:</w:t>
      </w: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D5089B" w:rsidRPr="00EB6DBC" w:rsidTr="001F2A4F">
        <w:trPr>
          <w:trHeight w:val="624"/>
        </w:trPr>
        <w:tc>
          <w:tcPr>
            <w:tcW w:w="2547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EB6DBC">
              <w:rPr>
                <w:b w:val="0"/>
                <w:color w:val="000000"/>
                <w:sz w:val="22"/>
                <w:szCs w:val="24"/>
              </w:rPr>
              <w:t>Firmenname:</w:t>
            </w:r>
          </w:p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82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  <w:tr w:rsidR="00D5089B" w:rsidRPr="00EB6DBC" w:rsidTr="001F2A4F">
        <w:trPr>
          <w:trHeight w:val="624"/>
        </w:trPr>
        <w:tc>
          <w:tcPr>
            <w:tcW w:w="2547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82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  <w:tr w:rsidR="00D5089B" w:rsidRPr="00EB6DBC" w:rsidTr="001F2A4F">
        <w:trPr>
          <w:trHeight w:val="624"/>
        </w:trPr>
        <w:tc>
          <w:tcPr>
            <w:tcW w:w="2547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EB6DBC">
              <w:rPr>
                <w:b w:val="0"/>
                <w:color w:val="000000"/>
                <w:sz w:val="22"/>
                <w:szCs w:val="24"/>
              </w:rPr>
              <w:t>Telefonnummer</w:t>
            </w:r>
          </w:p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82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  <w:tr w:rsidR="00D5089B" w:rsidRPr="00EB6DBC" w:rsidTr="001F2A4F">
        <w:trPr>
          <w:trHeight w:val="624"/>
        </w:trPr>
        <w:tc>
          <w:tcPr>
            <w:tcW w:w="2547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EB6DBC">
              <w:rPr>
                <w:b w:val="0"/>
                <w:color w:val="000000"/>
                <w:sz w:val="22"/>
                <w:szCs w:val="24"/>
              </w:rPr>
              <w:t>Faxnummer</w:t>
            </w:r>
          </w:p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82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  <w:tr w:rsidR="00D5089B" w:rsidRPr="00EB6DBC" w:rsidTr="001F2A4F">
        <w:trPr>
          <w:trHeight w:val="624"/>
        </w:trPr>
        <w:tc>
          <w:tcPr>
            <w:tcW w:w="2547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EB6DBC">
              <w:rPr>
                <w:b w:val="0"/>
                <w:color w:val="000000"/>
                <w:sz w:val="22"/>
                <w:szCs w:val="24"/>
              </w:rPr>
              <w:t>E-Mail:</w:t>
            </w:r>
          </w:p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82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  <w:tr w:rsidR="00D5089B" w:rsidRPr="00EB6DBC" w:rsidTr="001F2A4F">
        <w:trPr>
          <w:trHeight w:val="624"/>
        </w:trPr>
        <w:tc>
          <w:tcPr>
            <w:tcW w:w="2547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EB6DBC">
              <w:rPr>
                <w:b w:val="0"/>
                <w:color w:val="000000"/>
                <w:sz w:val="22"/>
                <w:szCs w:val="24"/>
              </w:rPr>
              <w:t>Homepage:</w:t>
            </w:r>
          </w:p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82" w:type="dxa"/>
          </w:tcPr>
          <w:p w:rsidR="00D5089B" w:rsidRPr="00EB6DBC" w:rsidRDefault="00D5089B" w:rsidP="001F2A4F">
            <w:pPr>
              <w:pStyle w:val="Textkrper2"/>
              <w:jc w:val="both"/>
              <w:rPr>
                <w:b w:val="0"/>
                <w:color w:val="000000"/>
                <w:sz w:val="22"/>
                <w:szCs w:val="24"/>
              </w:rPr>
            </w:pPr>
          </w:p>
        </w:tc>
      </w:tr>
    </w:tbl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</w:p>
    <w:p w:rsidR="00D5089B" w:rsidRPr="00EB6DBC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  <w:r w:rsidRPr="00EB6DBC">
        <w:rPr>
          <w:b w:val="0"/>
          <w:color w:val="000000"/>
          <w:sz w:val="22"/>
          <w:szCs w:val="24"/>
          <w:u w:val="single"/>
        </w:rPr>
        <w:t>Sasbach, den____________________</w:t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  <w:t>________________________</w:t>
      </w:r>
    </w:p>
    <w:p w:rsidR="00D5089B" w:rsidRPr="00D5089B" w:rsidRDefault="00D5089B" w:rsidP="00D5089B">
      <w:pPr>
        <w:pStyle w:val="Textkrper2"/>
        <w:jc w:val="both"/>
        <w:rPr>
          <w:b w:val="0"/>
          <w:color w:val="000000"/>
          <w:sz w:val="22"/>
          <w:szCs w:val="24"/>
        </w:rPr>
      </w:pPr>
      <w:r w:rsidRPr="00EB6DBC">
        <w:rPr>
          <w:b w:val="0"/>
          <w:color w:val="000000"/>
          <w:sz w:val="22"/>
          <w:szCs w:val="24"/>
        </w:rPr>
        <w:t>(Datum)</w:t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</w:r>
      <w:r w:rsidRPr="00EB6DBC">
        <w:rPr>
          <w:b w:val="0"/>
          <w:color w:val="000000"/>
          <w:sz w:val="22"/>
          <w:szCs w:val="24"/>
        </w:rPr>
        <w:tab/>
        <w:t>(Unterschrift)</w:t>
      </w:r>
    </w:p>
    <w:sectPr w:rsidR="00D5089B" w:rsidRPr="00D5089B" w:rsidSect="00930A38">
      <w:headerReference w:type="even" r:id="rId21"/>
      <w:type w:val="continuous"/>
      <w:pgSz w:w="11907" w:h="16840" w:code="9"/>
      <w:pgMar w:top="993" w:right="992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01" w:rsidRDefault="002A7A01">
      <w:r>
        <w:separator/>
      </w:r>
    </w:p>
  </w:endnote>
  <w:endnote w:type="continuationSeparator" w:id="0">
    <w:p w:rsidR="002A7A01" w:rsidRDefault="002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73"/>
      <w:gridCol w:w="3261"/>
      <w:gridCol w:w="3260"/>
    </w:tblGrid>
    <w:tr w:rsidR="00CB54A1" w:rsidRPr="00006059" w:rsidTr="00FF598F">
      <w:tc>
        <w:tcPr>
          <w:tcW w:w="3473" w:type="dxa"/>
        </w:tcPr>
        <w:p w:rsidR="00CB54A1" w:rsidRPr="00006059" w:rsidRDefault="00CB54A1" w:rsidP="00CB54A1">
          <w:pPr>
            <w:pStyle w:val="Fuzeile"/>
            <w:tabs>
              <w:tab w:val="clear" w:pos="9071"/>
            </w:tabs>
            <w:rPr>
              <w:rFonts w:ascii="Arial" w:hAnsi="Arial" w:cs="Arial"/>
              <w:b/>
              <w:sz w:val="12"/>
              <w:szCs w:val="12"/>
            </w:rPr>
          </w:pPr>
          <w:r w:rsidRPr="00006059">
            <w:rPr>
              <w:rFonts w:ascii="Arial" w:hAnsi="Arial" w:cs="Arial"/>
              <w:b/>
              <w:sz w:val="12"/>
              <w:szCs w:val="12"/>
            </w:rPr>
            <w:t>Volksbank in der Ortenau eG</w:t>
          </w:r>
        </w:p>
      </w:tc>
      <w:tc>
        <w:tcPr>
          <w:tcW w:w="3261" w:type="dxa"/>
        </w:tcPr>
        <w:p w:rsidR="00CB54A1" w:rsidRPr="00006059" w:rsidRDefault="00CB54A1" w:rsidP="00CB54A1">
          <w:pPr>
            <w:pStyle w:val="Fuzeile"/>
            <w:tabs>
              <w:tab w:val="clear" w:pos="9071"/>
            </w:tabs>
            <w:rPr>
              <w:rFonts w:ascii="Arial" w:hAnsi="Arial" w:cs="Arial"/>
              <w:b/>
              <w:sz w:val="12"/>
              <w:szCs w:val="12"/>
            </w:rPr>
          </w:pPr>
          <w:r w:rsidRPr="00006059">
            <w:rPr>
              <w:rFonts w:ascii="Arial" w:hAnsi="Arial" w:cs="Arial"/>
              <w:b/>
              <w:sz w:val="12"/>
              <w:szCs w:val="12"/>
            </w:rPr>
            <w:t>Sparkasse Offenburg/Ortenau</w:t>
          </w:r>
        </w:p>
      </w:tc>
      <w:tc>
        <w:tcPr>
          <w:tcW w:w="3260" w:type="dxa"/>
        </w:tcPr>
        <w:p w:rsidR="00CB54A1" w:rsidRPr="00006059" w:rsidRDefault="00CB54A1" w:rsidP="00CB54A1">
          <w:pPr>
            <w:pStyle w:val="Fuzeile"/>
            <w:tabs>
              <w:tab w:val="clear" w:pos="9071"/>
            </w:tabs>
            <w:rPr>
              <w:rFonts w:ascii="Arial" w:hAnsi="Arial" w:cs="Arial"/>
              <w:b/>
              <w:sz w:val="12"/>
              <w:szCs w:val="12"/>
            </w:rPr>
          </w:pPr>
          <w:r w:rsidRPr="00006059">
            <w:rPr>
              <w:rFonts w:ascii="Arial" w:hAnsi="Arial" w:cs="Arial"/>
              <w:b/>
              <w:sz w:val="12"/>
              <w:szCs w:val="12"/>
            </w:rPr>
            <w:t xml:space="preserve">Sie erreichen uns </w:t>
          </w:r>
        </w:p>
      </w:tc>
    </w:tr>
    <w:tr w:rsidR="00CB54A1" w:rsidRPr="00006059" w:rsidTr="00FF598F">
      <w:tc>
        <w:tcPr>
          <w:tcW w:w="3473" w:type="dxa"/>
        </w:tcPr>
        <w:p w:rsidR="00CB54A1" w:rsidRPr="00006059" w:rsidRDefault="00CB54A1" w:rsidP="00CB54A1">
          <w:pPr>
            <w:pStyle w:val="Fuzeile"/>
            <w:tabs>
              <w:tab w:val="clear" w:pos="9071"/>
              <w:tab w:val="left" w:pos="426"/>
              <w:tab w:val="left" w:pos="567"/>
            </w:tabs>
            <w:rPr>
              <w:rFonts w:ascii="Arial" w:hAnsi="Arial" w:cs="Arial"/>
              <w:sz w:val="12"/>
              <w:szCs w:val="12"/>
            </w:rPr>
          </w:pPr>
          <w:r w:rsidRPr="00006059">
            <w:rPr>
              <w:rFonts w:ascii="Arial" w:hAnsi="Arial" w:cs="Arial"/>
              <w:sz w:val="12"/>
              <w:szCs w:val="12"/>
            </w:rPr>
            <w:t>IBAN:</w:t>
          </w:r>
          <w:r w:rsidRPr="00006059">
            <w:rPr>
              <w:rFonts w:ascii="Arial" w:hAnsi="Arial" w:cs="Arial"/>
              <w:sz w:val="12"/>
              <w:szCs w:val="12"/>
            </w:rPr>
            <w:tab/>
            <w:t>DE96 6649 0000 0013 0137 05</w:t>
          </w:r>
        </w:p>
      </w:tc>
      <w:tc>
        <w:tcPr>
          <w:tcW w:w="3261" w:type="dxa"/>
        </w:tcPr>
        <w:p w:rsidR="00CB54A1" w:rsidRPr="00006059" w:rsidRDefault="00CB54A1" w:rsidP="00CB54A1">
          <w:pPr>
            <w:pStyle w:val="Fuzeile"/>
            <w:tabs>
              <w:tab w:val="clear" w:pos="9071"/>
              <w:tab w:val="left" w:pos="496"/>
            </w:tabs>
            <w:rPr>
              <w:rFonts w:ascii="Arial" w:hAnsi="Arial" w:cs="Arial"/>
              <w:sz w:val="12"/>
              <w:szCs w:val="12"/>
            </w:rPr>
          </w:pPr>
          <w:r w:rsidRPr="00006059">
            <w:rPr>
              <w:rFonts w:ascii="Arial" w:hAnsi="Arial" w:cs="Arial"/>
              <w:sz w:val="12"/>
              <w:szCs w:val="12"/>
            </w:rPr>
            <w:t>IBAN:</w:t>
          </w:r>
          <w:r w:rsidRPr="00006059">
            <w:rPr>
              <w:rFonts w:ascii="Arial" w:hAnsi="Arial" w:cs="Arial"/>
              <w:sz w:val="12"/>
              <w:szCs w:val="12"/>
            </w:rPr>
            <w:tab/>
            <w:t>DE72 6645 0050 0088 0155 00</w:t>
          </w:r>
        </w:p>
      </w:tc>
      <w:tc>
        <w:tcPr>
          <w:tcW w:w="3260" w:type="dxa"/>
        </w:tcPr>
        <w:p w:rsidR="00CB54A1" w:rsidRPr="00006059" w:rsidRDefault="00CB54A1" w:rsidP="00CB54A1">
          <w:pPr>
            <w:pStyle w:val="Fuzeile"/>
            <w:tabs>
              <w:tab w:val="clear" w:pos="9071"/>
              <w:tab w:val="left" w:pos="1063"/>
              <w:tab w:val="left" w:pos="1869"/>
            </w:tabs>
            <w:ind w:right="-496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Täglich von</w:t>
          </w:r>
          <w:r>
            <w:rPr>
              <w:rFonts w:ascii="Arial" w:hAnsi="Arial" w:cs="Arial"/>
              <w:sz w:val="12"/>
              <w:szCs w:val="12"/>
            </w:rPr>
            <w:tab/>
          </w:r>
          <w:r>
            <w:rPr>
              <w:rFonts w:ascii="Arial" w:hAnsi="Arial" w:cs="Arial"/>
              <w:sz w:val="12"/>
              <w:szCs w:val="12"/>
            </w:rPr>
            <w:tab/>
          </w:r>
          <w:r w:rsidRPr="00006059">
            <w:rPr>
              <w:rFonts w:ascii="Arial" w:hAnsi="Arial" w:cs="Arial"/>
              <w:sz w:val="12"/>
              <w:szCs w:val="12"/>
            </w:rPr>
            <w:t xml:space="preserve"> 8.00 – 12.00 Uhr und</w:t>
          </w:r>
        </w:p>
      </w:tc>
    </w:tr>
    <w:tr w:rsidR="00CB54A1" w:rsidRPr="00006059" w:rsidTr="00FF598F">
      <w:tc>
        <w:tcPr>
          <w:tcW w:w="3473" w:type="dxa"/>
        </w:tcPr>
        <w:p w:rsidR="00CB54A1" w:rsidRPr="00006059" w:rsidRDefault="00CB54A1" w:rsidP="00CB54A1">
          <w:pPr>
            <w:pStyle w:val="Fuzeile"/>
            <w:tabs>
              <w:tab w:val="clear" w:pos="9071"/>
              <w:tab w:val="left" w:pos="426"/>
              <w:tab w:val="left" w:pos="567"/>
            </w:tabs>
            <w:rPr>
              <w:rFonts w:ascii="Arial" w:hAnsi="Arial" w:cs="Arial"/>
              <w:sz w:val="12"/>
              <w:szCs w:val="12"/>
            </w:rPr>
          </w:pPr>
          <w:r w:rsidRPr="00006059">
            <w:rPr>
              <w:rFonts w:ascii="Arial" w:hAnsi="Arial" w:cs="Arial"/>
              <w:sz w:val="12"/>
              <w:szCs w:val="12"/>
            </w:rPr>
            <w:t xml:space="preserve">BIC: </w:t>
          </w:r>
          <w:r w:rsidRPr="00006059">
            <w:rPr>
              <w:rFonts w:ascii="Arial" w:hAnsi="Arial" w:cs="Arial"/>
              <w:sz w:val="12"/>
              <w:szCs w:val="12"/>
            </w:rPr>
            <w:tab/>
            <w:t>GENODE61OG1</w:t>
          </w:r>
        </w:p>
      </w:tc>
      <w:tc>
        <w:tcPr>
          <w:tcW w:w="3261" w:type="dxa"/>
        </w:tcPr>
        <w:p w:rsidR="00CB54A1" w:rsidRPr="00006059" w:rsidRDefault="00CB54A1" w:rsidP="00CB54A1">
          <w:pPr>
            <w:pStyle w:val="Fuzeile"/>
            <w:tabs>
              <w:tab w:val="clear" w:pos="9071"/>
              <w:tab w:val="left" w:pos="496"/>
            </w:tabs>
            <w:rPr>
              <w:rFonts w:ascii="Arial" w:hAnsi="Arial" w:cs="Arial"/>
              <w:sz w:val="12"/>
              <w:szCs w:val="12"/>
            </w:rPr>
          </w:pPr>
          <w:r w:rsidRPr="00006059">
            <w:rPr>
              <w:rFonts w:ascii="Arial" w:hAnsi="Arial" w:cs="Arial"/>
              <w:sz w:val="12"/>
              <w:szCs w:val="12"/>
            </w:rPr>
            <w:t xml:space="preserve">BIC: </w:t>
          </w:r>
          <w:r w:rsidRPr="00006059">
            <w:rPr>
              <w:rFonts w:ascii="Arial" w:hAnsi="Arial" w:cs="Arial"/>
              <w:sz w:val="12"/>
              <w:szCs w:val="12"/>
            </w:rPr>
            <w:tab/>
            <w:t>SOLADES1OFG</w:t>
          </w:r>
        </w:p>
      </w:tc>
      <w:tc>
        <w:tcPr>
          <w:tcW w:w="3260" w:type="dxa"/>
        </w:tcPr>
        <w:p w:rsidR="00CB54A1" w:rsidRPr="00006059" w:rsidRDefault="00CB54A1" w:rsidP="00CB54A1">
          <w:pPr>
            <w:pStyle w:val="Fuzeile"/>
            <w:tabs>
              <w:tab w:val="clear" w:pos="9071"/>
              <w:tab w:val="left" w:pos="1063"/>
              <w:tab w:val="left" w:pos="1840"/>
            </w:tabs>
            <w:ind w:right="-213"/>
            <w:rPr>
              <w:rFonts w:ascii="Arial" w:hAnsi="Arial" w:cs="Arial"/>
              <w:sz w:val="12"/>
              <w:szCs w:val="12"/>
            </w:rPr>
          </w:pPr>
          <w:r w:rsidRPr="00006059">
            <w:rPr>
              <w:rFonts w:ascii="Arial" w:hAnsi="Arial" w:cs="Arial"/>
              <w:sz w:val="12"/>
              <w:szCs w:val="12"/>
            </w:rPr>
            <w:t xml:space="preserve">Dienstag und Donnerstag von </w:t>
          </w:r>
          <w:r w:rsidRPr="00006059">
            <w:rPr>
              <w:rFonts w:ascii="Arial" w:hAnsi="Arial" w:cs="Arial"/>
              <w:sz w:val="12"/>
              <w:szCs w:val="12"/>
            </w:rPr>
            <w:tab/>
            <w:t>15.00 – 18.00 Uhr</w:t>
          </w:r>
        </w:p>
      </w:tc>
    </w:tr>
    <w:tr w:rsidR="00CB54A1" w:rsidRPr="00006059" w:rsidTr="00FF598F">
      <w:tc>
        <w:tcPr>
          <w:tcW w:w="3473" w:type="dxa"/>
        </w:tcPr>
        <w:p w:rsidR="00CB54A1" w:rsidRPr="00006059" w:rsidRDefault="00CB54A1" w:rsidP="00CB54A1">
          <w:pPr>
            <w:pStyle w:val="Fuzeile"/>
            <w:tabs>
              <w:tab w:val="clear" w:pos="9071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61" w:type="dxa"/>
        </w:tcPr>
        <w:p w:rsidR="00CB54A1" w:rsidRPr="00006059" w:rsidRDefault="00CB54A1" w:rsidP="00CB54A1">
          <w:pPr>
            <w:pStyle w:val="Fuzeile"/>
            <w:tabs>
              <w:tab w:val="clear" w:pos="9071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60" w:type="dxa"/>
        </w:tcPr>
        <w:p w:rsidR="00CB54A1" w:rsidRPr="00006059" w:rsidRDefault="00CB54A1" w:rsidP="00CB54A1">
          <w:pPr>
            <w:pStyle w:val="Fuzeile"/>
            <w:tabs>
              <w:tab w:val="clear" w:pos="9071"/>
            </w:tabs>
            <w:rPr>
              <w:rFonts w:ascii="Arial" w:hAnsi="Arial" w:cs="Arial"/>
              <w:sz w:val="12"/>
              <w:szCs w:val="12"/>
            </w:rPr>
          </w:pPr>
          <w:r w:rsidRPr="00006059">
            <w:rPr>
              <w:rFonts w:ascii="Arial" w:hAnsi="Arial" w:cs="Arial"/>
              <w:sz w:val="12"/>
              <w:szCs w:val="12"/>
            </w:rPr>
            <w:t>oder nach Vereinbarung</w:t>
          </w:r>
        </w:p>
      </w:tc>
    </w:tr>
  </w:tbl>
  <w:p w:rsidR="00CB54A1" w:rsidRPr="00006059" w:rsidRDefault="00CB54A1" w:rsidP="00CB54A1">
    <w:pPr>
      <w:pStyle w:val="Fuzeile"/>
      <w:rPr>
        <w:sz w:val="8"/>
      </w:rPr>
    </w:pPr>
  </w:p>
  <w:p w:rsidR="004B0875" w:rsidRDefault="004B0875">
    <w:pPr>
      <w:pStyle w:val="Fuzeile"/>
      <w:tabs>
        <w:tab w:val="left" w:pos="3261"/>
        <w:tab w:val="left" w:pos="723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75" w:rsidRDefault="004B0875">
    <w:pPr>
      <w:pStyle w:val="Fuzeile"/>
      <w:tabs>
        <w:tab w:val="left" w:pos="3261"/>
        <w:tab w:val="left" w:pos="723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B" w:rsidRDefault="00D5089B">
    <w:pPr>
      <w:pStyle w:val="Fuzeile"/>
      <w:tabs>
        <w:tab w:val="left" w:pos="3261"/>
        <w:tab w:val="left" w:pos="72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01" w:rsidRDefault="002A7A01">
      <w:r>
        <w:separator/>
      </w:r>
    </w:p>
  </w:footnote>
  <w:footnote w:type="continuationSeparator" w:id="0">
    <w:p w:rsidR="002A7A01" w:rsidRDefault="002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75" w:rsidRDefault="004B0875">
    <w:pPr>
      <w:pStyle w:val="Kopfzeile"/>
    </w:pPr>
    <w:r>
      <w:rPr>
        <w:i/>
      </w:rPr>
      <w:t xml:space="preserve">Schreiben vom </w:t>
    </w:r>
    <w:r w:rsidR="007D4EA6">
      <w:fldChar w:fldCharType="begin"/>
    </w:r>
    <w:r w:rsidR="007D4EA6">
      <w:instrText xml:space="preserve"> DATE  \* MERGEFORMAT </w:instrText>
    </w:r>
    <w:r w:rsidR="007D4EA6">
      <w:fldChar w:fldCharType="separate"/>
    </w:r>
    <w:r w:rsidR="007D4EA6" w:rsidRPr="007D4EA6">
      <w:rPr>
        <w:i/>
        <w:noProof/>
      </w:rPr>
      <w:t>02.05.2023</w:t>
    </w:r>
    <w:r w:rsidR="007D4EA6">
      <w:rPr>
        <w:i/>
        <w:noProof/>
      </w:rPr>
      <w:fldChar w:fldCharType="end"/>
    </w:r>
    <w:r>
      <w:rPr>
        <w:i/>
      </w:rPr>
      <w:tab/>
    </w:r>
    <w:r>
      <w:rPr>
        <w:i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35" w:rsidRPr="003F3819" w:rsidRDefault="007D4EA6" w:rsidP="00AB7535">
    <w:pPr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0.85pt;margin-top:-10.45pt;width:211.5pt;height:102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744544600" r:id="rId2"/>
      </w:object>
    </w:r>
  </w:p>
  <w:p w:rsidR="00AB7535" w:rsidRPr="003F3819" w:rsidRDefault="00AB7535" w:rsidP="00AB7535">
    <w:pPr>
      <w:tabs>
        <w:tab w:val="left" w:pos="7305"/>
      </w:tabs>
      <w:rPr>
        <w:rFonts w:ascii="Arial" w:hAnsi="Arial" w:cs="Arial"/>
      </w:rPr>
    </w:pPr>
    <w:r w:rsidRPr="003F3819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</w:p>
  <w:p w:rsidR="00AB7535" w:rsidRPr="003F3819" w:rsidRDefault="00AB7535" w:rsidP="00AB7535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75" w:rsidRDefault="004B0875">
    <w:pPr>
      <w:pStyle w:val="Kopfzeile"/>
    </w:pPr>
    <w:r>
      <w:rPr>
        <w:i/>
      </w:rPr>
      <w:t xml:space="preserve">Schreiben vom </w:t>
    </w:r>
    <w:r w:rsidR="007D4EA6">
      <w:fldChar w:fldCharType="begin"/>
    </w:r>
    <w:r w:rsidR="007D4EA6">
      <w:instrText xml:space="preserve"> DATE  \* MERGEFORMAT </w:instrText>
    </w:r>
    <w:r w:rsidR="007D4EA6">
      <w:fldChar w:fldCharType="separate"/>
    </w:r>
    <w:r w:rsidR="007D4EA6" w:rsidRPr="007D4EA6">
      <w:rPr>
        <w:i/>
        <w:noProof/>
      </w:rPr>
      <w:t>02.05.2023</w:t>
    </w:r>
    <w:r w:rsidR="007D4EA6">
      <w:rPr>
        <w:i/>
        <w:noProof/>
      </w:rPr>
      <w:fldChar w:fldCharType="end"/>
    </w:r>
    <w:r>
      <w:rPr>
        <w:i/>
      </w:rPr>
      <w:tab/>
    </w:r>
    <w:r>
      <w:rPr>
        <w:i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B" w:rsidRDefault="00D5089B">
    <w:pPr>
      <w:pStyle w:val="Kopfzeile"/>
    </w:pPr>
    <w:r>
      <w:rPr>
        <w:i/>
      </w:rPr>
      <w:t xml:space="preserve">Schreiben vom </w:t>
    </w:r>
    <w:r w:rsidR="007D4EA6">
      <w:fldChar w:fldCharType="begin"/>
    </w:r>
    <w:r w:rsidR="007D4EA6">
      <w:instrText xml:space="preserve"> DATE  \* MERGEFORMAT </w:instrText>
    </w:r>
    <w:r w:rsidR="007D4EA6">
      <w:fldChar w:fldCharType="separate"/>
    </w:r>
    <w:r w:rsidR="007D4EA6" w:rsidRPr="007D4EA6">
      <w:rPr>
        <w:i/>
        <w:noProof/>
      </w:rPr>
      <w:t>02.05.2023</w:t>
    </w:r>
    <w:r w:rsidR="007D4EA6">
      <w:rPr>
        <w:i/>
        <w:noProof/>
      </w:rPr>
      <w:fldChar w:fldCharType="end"/>
    </w:r>
    <w:r>
      <w:rPr>
        <w:i/>
      </w:rPr>
      <w:tab/>
    </w:r>
    <w:r>
      <w:rPr>
        <w:i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B" w:rsidRDefault="00D5089B" w:rsidP="00AB7535">
    <w:pPr>
      <w:tabs>
        <w:tab w:val="left" w:pos="7305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>_____________________________</w:t>
    </w:r>
  </w:p>
  <w:p w:rsidR="00D5089B" w:rsidRPr="007626BA" w:rsidRDefault="00D5089B" w:rsidP="00AB7535">
    <w:pPr>
      <w:tabs>
        <w:tab w:val="left" w:pos="7305"/>
      </w:tabs>
      <w:rPr>
        <w:rFonts w:ascii="Arial" w:hAnsi="Arial" w:cs="Arial"/>
        <w:noProof/>
        <w:sz w:val="16"/>
        <w:szCs w:val="16"/>
      </w:rPr>
    </w:pPr>
    <w:r w:rsidRPr="007626BA">
      <w:rPr>
        <w:rFonts w:ascii="Arial" w:hAnsi="Arial" w:cs="Arial"/>
        <w:noProof/>
        <w:sz w:val="16"/>
        <w:szCs w:val="16"/>
      </w:rPr>
      <w:t>(Absender)</w:t>
    </w:r>
  </w:p>
  <w:p w:rsidR="00D5089B" w:rsidRDefault="00D5089B" w:rsidP="00AB7535">
    <w:pPr>
      <w:tabs>
        <w:tab w:val="left" w:pos="7305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>_____________________________</w:t>
    </w:r>
  </w:p>
  <w:p w:rsidR="00D5089B" w:rsidRDefault="00D5089B" w:rsidP="00AB7535">
    <w:pPr>
      <w:tabs>
        <w:tab w:val="left" w:pos="7305"/>
      </w:tabs>
      <w:rPr>
        <w:rFonts w:ascii="Arial" w:hAnsi="Arial" w:cs="Arial"/>
        <w:noProof/>
      </w:rPr>
    </w:pPr>
  </w:p>
  <w:p w:rsidR="00D5089B" w:rsidRDefault="00D5089B" w:rsidP="00AB7535">
    <w:pPr>
      <w:tabs>
        <w:tab w:val="left" w:pos="7305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>_____________________________</w:t>
    </w:r>
    <w:r w:rsidRPr="003F3819">
      <w:rPr>
        <w:rFonts w:ascii="Arial" w:hAnsi="Arial" w:cs="Arial"/>
        <w:noProof/>
      </w:rPr>
      <w:t xml:space="preserve"> </w:t>
    </w:r>
  </w:p>
  <w:p w:rsidR="00D5089B" w:rsidRPr="003F3819" w:rsidRDefault="00D5089B" w:rsidP="00AB7535">
    <w:pPr>
      <w:tabs>
        <w:tab w:val="left" w:pos="7305"/>
      </w:tabs>
      <w:rPr>
        <w:rFonts w:ascii="Arial" w:hAnsi="Arial" w:cs="Arial"/>
      </w:rPr>
    </w:pPr>
    <w:r>
      <w:rPr>
        <w:rFonts w:ascii="Arial" w:hAnsi="Arial" w:cs="Arial"/>
        <w:noProof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B" w:rsidRDefault="00D5089B">
    <w:pPr>
      <w:pStyle w:val="Kopfzeile"/>
    </w:pPr>
    <w:r>
      <w:rPr>
        <w:i/>
      </w:rPr>
      <w:t xml:space="preserve">Schreiben vom </w:t>
    </w:r>
    <w:r w:rsidR="007D4EA6">
      <w:fldChar w:fldCharType="begin"/>
    </w:r>
    <w:r w:rsidR="007D4EA6">
      <w:instrText xml:space="preserve"> DATE  \* MERGEFORMAT </w:instrText>
    </w:r>
    <w:r w:rsidR="007D4EA6">
      <w:fldChar w:fldCharType="separate"/>
    </w:r>
    <w:r w:rsidR="007D4EA6" w:rsidRPr="007D4EA6">
      <w:rPr>
        <w:i/>
        <w:noProof/>
      </w:rPr>
      <w:t>02.05.2023</w:t>
    </w:r>
    <w:r w:rsidR="007D4EA6">
      <w:rPr>
        <w:i/>
        <w:noProof/>
      </w:rPr>
      <w:fldChar w:fldCharType="end"/>
    </w:r>
    <w:r>
      <w:rPr>
        <w:i/>
      </w:rPr>
      <w:tab/>
    </w:r>
    <w:r>
      <w:rPr>
        <w:i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75" w:rsidRDefault="004B0875">
    <w:pPr>
      <w:pStyle w:val="Kopfzeile"/>
    </w:pPr>
    <w:r>
      <w:rPr>
        <w:i/>
      </w:rPr>
      <w:t xml:space="preserve">Schreiben vom </w:t>
    </w:r>
    <w:r w:rsidR="007D4EA6">
      <w:fldChar w:fldCharType="begin"/>
    </w:r>
    <w:r w:rsidR="007D4EA6">
      <w:instrText xml:space="preserve"> DATE  \* MERGEFORMAT </w:instrText>
    </w:r>
    <w:r w:rsidR="007D4EA6">
      <w:fldChar w:fldCharType="separate"/>
    </w:r>
    <w:r w:rsidR="007D4EA6" w:rsidRPr="007D4EA6">
      <w:rPr>
        <w:i/>
        <w:noProof/>
      </w:rPr>
      <w:t>02.05.2023</w:t>
    </w:r>
    <w:r w:rsidR="007D4EA6">
      <w:rPr>
        <w:i/>
        <w:noProof/>
      </w:rPr>
      <w:fldChar w:fldCharType="end"/>
    </w:r>
    <w:bookmarkStart w:id="12" w:name="Benutzer_Datum"/>
    <w:bookmarkEnd w:id="12"/>
    <w:r>
      <w:rPr>
        <w:i/>
      </w:rPr>
      <w:tab/>
    </w:r>
    <w:r>
      <w:rPr>
        <w:i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A3369" w:rsidRDefault="003A3369"/>
  <w:p w:rsidR="003A3369" w:rsidRDefault="003A3369"/>
  <w:p w:rsidR="003A3369" w:rsidRDefault="003A3369"/>
  <w:p w:rsidR="003A3369" w:rsidRDefault="003A3369"/>
  <w:p w:rsidR="003A3369" w:rsidRDefault="003A33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4030"/>
    <w:multiLevelType w:val="hybridMultilevel"/>
    <w:tmpl w:val="3F2CCA56"/>
    <w:lvl w:ilvl="0" w:tplc="6FA44B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FD"/>
    <w:rsid w:val="000E523B"/>
    <w:rsid w:val="0010583F"/>
    <w:rsid w:val="001D7FAB"/>
    <w:rsid w:val="002A7A01"/>
    <w:rsid w:val="002E0D97"/>
    <w:rsid w:val="0031662E"/>
    <w:rsid w:val="00363BB3"/>
    <w:rsid w:val="003A3369"/>
    <w:rsid w:val="003B0E77"/>
    <w:rsid w:val="00474425"/>
    <w:rsid w:val="004B0875"/>
    <w:rsid w:val="004D0EDC"/>
    <w:rsid w:val="004F6D88"/>
    <w:rsid w:val="00531CB5"/>
    <w:rsid w:val="00552C4E"/>
    <w:rsid w:val="005924AD"/>
    <w:rsid w:val="005A5965"/>
    <w:rsid w:val="00633A03"/>
    <w:rsid w:val="0065081B"/>
    <w:rsid w:val="00684862"/>
    <w:rsid w:val="00690FF2"/>
    <w:rsid w:val="00754082"/>
    <w:rsid w:val="00765457"/>
    <w:rsid w:val="007A6FB4"/>
    <w:rsid w:val="007B5C04"/>
    <w:rsid w:val="007D4E89"/>
    <w:rsid w:val="007D4EA6"/>
    <w:rsid w:val="008554BE"/>
    <w:rsid w:val="00930A38"/>
    <w:rsid w:val="00A253B4"/>
    <w:rsid w:val="00AB7535"/>
    <w:rsid w:val="00AF28ED"/>
    <w:rsid w:val="00B12DD5"/>
    <w:rsid w:val="00B266FD"/>
    <w:rsid w:val="00BA2C8C"/>
    <w:rsid w:val="00CB54A1"/>
    <w:rsid w:val="00D5089B"/>
    <w:rsid w:val="00D97967"/>
    <w:rsid w:val="00DD221D"/>
    <w:rsid w:val="00E57D5A"/>
    <w:rsid w:val="00EB2333"/>
    <w:rsid w:val="00ED59CE"/>
    <w:rsid w:val="00F21A91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1D9ECC9-8433-4F7E-A538-75B30AB5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096"/>
      </w:tabs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jc w:val="both"/>
      <w:outlineLvl w:val="2"/>
    </w:pPr>
    <w:rPr>
      <w:rFonts w:ascii="Arial" w:hAnsi="Arial" w:cs="Arial"/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284"/>
      </w:tabs>
      <w:spacing w:before="120"/>
      <w:ind w:right="-720"/>
    </w:pPr>
  </w:style>
  <w:style w:type="paragraph" w:styleId="Textkrper2">
    <w:name w:val="Body Text 2"/>
    <w:basedOn w:val="Standard"/>
    <w:rPr>
      <w:rFonts w:ascii="Arial" w:hAnsi="Arial"/>
      <w:b/>
      <w:bCs/>
      <w:color w:val="FF0000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tand">
    <w:name w:val="Abstand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A59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A596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F6D88"/>
    <w:rPr>
      <w:color w:val="808080"/>
    </w:rPr>
  </w:style>
  <w:style w:type="paragraph" w:styleId="Listenabsatz">
    <w:name w:val="List Paragraph"/>
    <w:basedOn w:val="Standard"/>
    <w:uiPriority w:val="34"/>
    <w:qFormat/>
    <w:rsid w:val="00CB54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uzeileZchn">
    <w:name w:val="Fußzeile Zchn"/>
    <w:basedOn w:val="Absatz-Standardschriftart"/>
    <w:link w:val="Fuzeile"/>
    <w:rsid w:val="00CB54A1"/>
  </w:style>
  <w:style w:type="table" w:styleId="Tabellenraster">
    <w:name w:val="Table Grid"/>
    <w:basedOn w:val="NormaleTabelle"/>
    <w:rsid w:val="00D5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bach.de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oss@sasbach-ortena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sasbach.de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mross@sasbach-ortenau.de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asbach%20Brief%20Gemein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FD46-B542-4454-B1C3-64D7D319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Sasbach Brief Gemeinde.dot</Template>
  <TotalTime>0</TotalTime>
  <Pages>2</Pages>
  <Words>201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Sasbach</Company>
  <LinksUpToDate>false</LinksUpToDate>
  <CharactersWithSpaces>1880</CharactersWithSpaces>
  <SharedDoc>false</SharedDoc>
  <HLinks>
    <vt:vector size="12" baseType="variant"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mailto:dretsch@sasbach-ortenau.de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http://www.sasbach.de/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Maier</dc:creator>
  <cp:lastModifiedBy>Maier, Patricia</cp:lastModifiedBy>
  <cp:revision>2</cp:revision>
  <cp:lastPrinted>2021-09-02T17:48:00Z</cp:lastPrinted>
  <dcterms:created xsi:type="dcterms:W3CDTF">2023-05-02T12:57:00Z</dcterms:created>
  <dcterms:modified xsi:type="dcterms:W3CDTF">2023-05-02T12:57:00Z</dcterms:modified>
</cp:coreProperties>
</file>